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31" w:rsidRDefault="00CC3C20">
      <w:pPr>
        <w:pStyle w:val="Nessunaspaziatura"/>
      </w:pPr>
      <w:bookmarkStart w:id="0" w:name="_GoBack"/>
      <w:bookmarkEnd w:id="0"/>
      <w:r>
        <w:t>STRUTTURA DIDATTICA SPECIALE DI LINGUE E LETTERATURE STRANIERE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-453963</wp:posOffset>
            </wp:positionH>
            <wp:positionV relativeFrom="paragraph">
              <wp:posOffset>-138595</wp:posOffset>
            </wp:positionV>
            <wp:extent cx="1447915" cy="608396"/>
            <wp:effectExtent l="0" t="0" r="0" b="1204"/>
            <wp:wrapSquare wrapText="bothSides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915" cy="608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D5A31" w:rsidRDefault="00CC3C20">
      <w:pPr>
        <w:pStyle w:val="Standard"/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</w:pPr>
    </w:p>
    <w:p w:rsidR="001D5A31" w:rsidRDefault="00CC3C20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LINGUA ARABA I (LM 37)</w:t>
      </w: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CC3C20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>I SESSIONE</w:t>
      </w:r>
    </w:p>
    <w:p w:rsidR="001D5A31" w:rsidRDefault="00CC3C20">
      <w:pPr>
        <w:pStyle w:val="Standard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PROVA SCRITTA </w:t>
      </w:r>
      <w:r>
        <w:rPr>
          <w:rFonts w:ascii="Times New Roman" w:hAnsi="Times New Roman" w:cs="Times New Roman"/>
          <w:sz w:val="24"/>
          <w:szCs w:val="24"/>
        </w:rPr>
        <w:t>DEL 05/02/2018</w:t>
      </w: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62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3300"/>
      </w:tblGrid>
      <w:tr w:rsidR="001D5A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31" w:rsidRDefault="00CC3C2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Y63000089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31" w:rsidRDefault="00CC3C2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AMMESSO</w:t>
            </w:r>
          </w:p>
        </w:tc>
      </w:tr>
    </w:tbl>
    <w:p w:rsidR="001D5A31" w:rsidRDefault="001D5A31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1D5A31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D5A31" w:rsidRDefault="00CC3C2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1D5A31" w:rsidRDefault="00CC3C2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05/02/2018</w:t>
      </w:r>
    </w:p>
    <w:p w:rsidR="001D5A31" w:rsidRDefault="001D5A31">
      <w:pPr>
        <w:pStyle w:val="Standard"/>
      </w:pPr>
    </w:p>
    <w:sectPr w:rsidR="001D5A3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20" w:rsidRDefault="00CC3C20">
      <w:pPr>
        <w:spacing w:after="0" w:line="240" w:lineRule="auto"/>
      </w:pPr>
      <w:r>
        <w:separator/>
      </w:r>
    </w:p>
  </w:endnote>
  <w:endnote w:type="continuationSeparator" w:id="0">
    <w:p w:rsidR="00CC3C20" w:rsidRDefault="00C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20" w:rsidRDefault="00CC3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3C20" w:rsidRDefault="00CC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A31"/>
    <w:rsid w:val="001D5A31"/>
    <w:rsid w:val="00817BD7"/>
    <w:rsid w:val="00C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essunaspaziatura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essunaspaziatura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2018-02-06T09:14:00Z</cp:lastPrinted>
  <dcterms:created xsi:type="dcterms:W3CDTF">2018-02-06T09:30:00Z</dcterms:created>
  <dcterms:modified xsi:type="dcterms:W3CDTF">2018-02-06T09:30:00Z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